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F" w:rsidRPr="00AA2C73" w:rsidRDefault="00240EDF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DE6A32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240EDF" w:rsidRPr="00F7204B" w:rsidRDefault="00240EDF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по вскрытию конвертов </w:t>
      </w:r>
      <w:r>
        <w:rPr>
          <w:rFonts w:ascii="Times New Roman" w:hAnsi="Times New Roman" w:cs="Times New Roman"/>
          <w:kern w:val="36"/>
          <w:sz w:val="24"/>
          <w:szCs w:val="24"/>
        </w:rPr>
        <w:t>с заяв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>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ами </w:t>
      </w:r>
      <w:r w:rsidRPr="00141C6D">
        <w:rPr>
          <w:rFonts w:ascii="Times New Roman" w:hAnsi="Times New Roman" w:cs="Times New Roman"/>
          <w:kern w:val="36"/>
          <w:sz w:val="24"/>
          <w:szCs w:val="24"/>
        </w:rPr>
        <w:t xml:space="preserve">на участие в запросе предложений на право заключения договора на </w:t>
      </w:r>
      <w:r w:rsidRPr="00DE6A32">
        <w:rPr>
          <w:rFonts w:ascii="Times New Roman" w:hAnsi="Times New Roman" w:cs="Times New Roman"/>
          <w:kern w:val="36"/>
          <w:sz w:val="24"/>
          <w:szCs w:val="24"/>
        </w:rPr>
        <w:t>выполнение работ по техническому обслуживанию и ремонту негарантийных транспортных средств ОАО «ГСКБ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«Алмаз-Антей»</w:t>
      </w:r>
      <w:r w:rsidRPr="00FA024D">
        <w:rPr>
          <w:rFonts w:ascii="Times New Roman" w:hAnsi="Times New Roman" w:cs="Times New Roman"/>
          <w:kern w:val="36"/>
          <w:sz w:val="24"/>
          <w:szCs w:val="24"/>
        </w:rPr>
        <w:t xml:space="preserve"> в СЗАО гор. Москвы.</w:t>
      </w:r>
    </w:p>
    <w:p w:rsidR="00240EDF" w:rsidRDefault="00240EDF" w:rsidP="00141C6D">
      <w:pPr>
        <w:pStyle w:val="ConsPlusTitle"/>
        <w:widowControl/>
        <w:jc w:val="center"/>
      </w:pPr>
      <w:r>
        <w:t xml:space="preserve">   </w:t>
      </w:r>
    </w:p>
    <w:p w:rsidR="00240EDF" w:rsidRDefault="00240EDF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19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240EDF" w:rsidRPr="003265AB" w:rsidRDefault="00240EDF" w:rsidP="003265AB">
      <w:pPr>
        <w:pStyle w:val="ConsPlusTitle"/>
        <w:widowControl/>
        <w:jc w:val="both"/>
        <w:rPr>
          <w:b w:val="0"/>
        </w:rPr>
      </w:pPr>
    </w:p>
    <w:p w:rsidR="00240EDF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Москвы.</w:t>
      </w:r>
    </w:p>
    <w:p w:rsidR="00240EDF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0EDF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240EDF" w:rsidRPr="00AA2C73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0EDF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</w:t>
      </w:r>
      <w:r w:rsidRPr="00AA2C73">
        <w:rPr>
          <w:rFonts w:ascii="Times New Roman" w:hAnsi="Times New Roman"/>
          <w:sz w:val="24"/>
          <w:szCs w:val="24"/>
          <w:lang w:eastAsia="ru-RU"/>
        </w:rPr>
        <w:t>.</w:t>
      </w:r>
    </w:p>
    <w:p w:rsidR="00240EDF" w:rsidRPr="00871490" w:rsidRDefault="00240EDF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240EDF" w:rsidRDefault="00240EDF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3 871 831 (три миллиона восемьсот семьдесят одна тысяча восемьсот тридцать один) рубль</w:t>
      </w:r>
      <w:r w:rsidRPr="00F7204B">
        <w:t xml:space="preserve"> </w:t>
      </w:r>
      <w:r>
        <w:t>04 коп., в т.ч. НДС.</w:t>
      </w:r>
    </w:p>
    <w:p w:rsidR="00240EDF" w:rsidRDefault="00240EDF" w:rsidP="00646B26">
      <w:pPr>
        <w:pStyle w:val="ListParagraph"/>
        <w:ind w:left="0" w:right="57"/>
        <w:jc w:val="both"/>
      </w:pPr>
    </w:p>
    <w:p w:rsidR="00240EDF" w:rsidRPr="00DE6A32" w:rsidRDefault="00240EDF" w:rsidP="00DE6A3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E6A32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приобретение запасных частей, утилизацию расходных материалов и запчастей, выработавших установленные сроки эксплуатации, услуги эвакуатора, в том числе любые налоги, сборы, пошлины и иные обязательные платежи, взимаемые при выполнении исполнителем работ по договору</w:t>
      </w:r>
      <w:r w:rsidRPr="00646B26">
        <w:rPr>
          <w:rFonts w:ascii="Times New Roman" w:hAnsi="Times New Roman"/>
          <w:sz w:val="24"/>
          <w:szCs w:val="24"/>
          <w:lang w:eastAsia="ru-RU"/>
        </w:rPr>
        <w:t>.</w:t>
      </w:r>
    </w:p>
    <w:p w:rsidR="00240EDF" w:rsidRPr="000C1ED2" w:rsidRDefault="00240EDF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240EDF" w:rsidRDefault="00240EDF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0EDF" w:rsidRDefault="00240EDF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240EDF" w:rsidRDefault="00240EDF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240EDF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lang w:eastAsia="ru-RU"/>
              </w:rPr>
              <w:t>ООО «АлексАвтоГруп»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5363, г"/>
              </w:smartTagPr>
              <w:r w:rsidRPr="002D7E6D">
                <w:rPr>
                  <w:rFonts w:ascii="Times New Roman" w:hAnsi="Times New Roman"/>
                  <w:lang w:eastAsia="ru-RU"/>
                </w:rPr>
                <w:t>125363, г</w:t>
              </w:r>
            </w:smartTag>
            <w:r w:rsidRPr="002D7E6D">
              <w:rPr>
                <w:rFonts w:ascii="Times New Roman" w:hAnsi="Times New Roman"/>
                <w:lang w:eastAsia="ru-RU"/>
              </w:rPr>
              <w:t>. Москва, ул. Лодочная, д.3. стр. 4</w:t>
            </w:r>
          </w:p>
        </w:tc>
      </w:tr>
      <w:tr w:rsidR="00240EDF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240EDF" w:rsidRPr="001D051D" w:rsidRDefault="00240EDF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240EDF" w:rsidRPr="001D051D" w:rsidRDefault="00240EDF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40EDF" w:rsidRPr="002A4619" w:rsidTr="00890877">
        <w:trPr>
          <w:cantSplit/>
          <w:tblHeader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Цена заявки на участие в запросе, руб., в т.ч. НДС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нормо-часа, руб., в т.ч. НДС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1150 руб н/ч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Pr="002A4619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на сложный кузовной ремонт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240EDF" w:rsidRPr="002A4619" w:rsidTr="0022447E">
        <w:trPr>
          <w:cantSplit/>
        </w:trPr>
        <w:tc>
          <w:tcPr>
            <w:tcW w:w="660" w:type="dxa"/>
            <w:vAlign w:val="center"/>
          </w:tcPr>
          <w:p w:rsidR="00240EDF" w:rsidRDefault="00240EDF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7" w:type="dxa"/>
          </w:tcPr>
          <w:p w:rsidR="00240EDF" w:rsidRPr="002D7E6D" w:rsidRDefault="00240EDF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по любым видам ремонта и обслуживания</w:t>
            </w:r>
          </w:p>
        </w:tc>
        <w:tc>
          <w:tcPr>
            <w:tcW w:w="5163" w:type="dxa"/>
            <w:vAlign w:val="center"/>
          </w:tcPr>
          <w:p w:rsidR="00240EDF" w:rsidRPr="002D7E6D" w:rsidRDefault="00240EDF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E6D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</w:tbl>
    <w:p w:rsidR="00240EDF" w:rsidRPr="00DE6A32" w:rsidRDefault="00240EDF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СЗАО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заявка участника </w:t>
      </w:r>
      <w:r>
        <w:rPr>
          <w:rFonts w:ascii="Times New Roman" w:hAnsi="Times New Roman"/>
          <w:sz w:val="24"/>
          <w:szCs w:val="24"/>
          <w:lang w:eastAsia="ru-RU"/>
        </w:rPr>
        <w:t>ООО «АлексАвтоГруп»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принята к рассмотрению.</w:t>
      </w:r>
    </w:p>
    <w:p w:rsidR="00240EDF" w:rsidRPr="00DE6A32" w:rsidRDefault="00240EDF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40EDF" w:rsidRPr="00DE6A32" w:rsidSect="00141C6D">
      <w:footerReference w:type="default" r:id="rId7"/>
      <w:pgSz w:w="11906" w:h="16838"/>
      <w:pgMar w:top="851" w:right="90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DF" w:rsidRDefault="00240EDF">
      <w:r>
        <w:separator/>
      </w:r>
    </w:p>
  </w:endnote>
  <w:endnote w:type="continuationSeparator" w:id="0">
    <w:p w:rsidR="00240EDF" w:rsidRDefault="0024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DF" w:rsidRPr="004F0E15" w:rsidRDefault="00240EDF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240EDF" w:rsidRPr="00F72291" w:rsidRDefault="00240EDF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F72291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F72291">
      <w:rPr>
        <w:rFonts w:ascii="Times New Roman" w:hAnsi="Times New Roman" w:cs="Times New Roman"/>
        <w:b w:val="0"/>
        <w:kern w:val="36"/>
        <w:sz w:val="16"/>
        <w:szCs w:val="16"/>
      </w:rPr>
      <w:t xml:space="preserve"> № 33/2012</w:t>
    </w:r>
  </w:p>
  <w:p w:rsidR="00240EDF" w:rsidRPr="00F72291" w:rsidRDefault="00240EDF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F72291">
      <w:rPr>
        <w:rFonts w:ascii="Times New Roman" w:hAnsi="Times New Roman" w:cs="Times New Roman"/>
        <w:b w:val="0"/>
        <w:kern w:val="36"/>
        <w:sz w:val="16"/>
        <w:szCs w:val="16"/>
      </w:rPr>
      <w:t>по вскрытию конвертов с заявками на участие в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СЗАО гор. Москвы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DF" w:rsidRDefault="00240EDF">
      <w:r>
        <w:separator/>
      </w:r>
    </w:p>
  </w:footnote>
  <w:footnote w:type="continuationSeparator" w:id="0">
    <w:p w:rsidR="00240EDF" w:rsidRDefault="00240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E0768"/>
    <w:rsid w:val="000F18C4"/>
    <w:rsid w:val="000F4B30"/>
    <w:rsid w:val="000F713B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826F7"/>
    <w:rsid w:val="00183B1A"/>
    <w:rsid w:val="00197738"/>
    <w:rsid w:val="001B04F7"/>
    <w:rsid w:val="001B11F0"/>
    <w:rsid w:val="001B2FDE"/>
    <w:rsid w:val="001B3EEB"/>
    <w:rsid w:val="001D051D"/>
    <w:rsid w:val="001E00A0"/>
    <w:rsid w:val="001F10A9"/>
    <w:rsid w:val="00212C07"/>
    <w:rsid w:val="00222F44"/>
    <w:rsid w:val="0022447E"/>
    <w:rsid w:val="00226BF2"/>
    <w:rsid w:val="00240EDF"/>
    <w:rsid w:val="00252B65"/>
    <w:rsid w:val="00253EC6"/>
    <w:rsid w:val="00263F7A"/>
    <w:rsid w:val="00264C7B"/>
    <w:rsid w:val="0027002B"/>
    <w:rsid w:val="00272694"/>
    <w:rsid w:val="002A20FD"/>
    <w:rsid w:val="002A351D"/>
    <w:rsid w:val="002A35D3"/>
    <w:rsid w:val="002A4619"/>
    <w:rsid w:val="002A56A7"/>
    <w:rsid w:val="002B5CD3"/>
    <w:rsid w:val="002D1036"/>
    <w:rsid w:val="002D7739"/>
    <w:rsid w:val="002D7E6D"/>
    <w:rsid w:val="002F262C"/>
    <w:rsid w:val="002F3DB7"/>
    <w:rsid w:val="00303F2F"/>
    <w:rsid w:val="003265AB"/>
    <w:rsid w:val="00336130"/>
    <w:rsid w:val="00345377"/>
    <w:rsid w:val="00355A93"/>
    <w:rsid w:val="003672C5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069BE"/>
    <w:rsid w:val="0051017C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46B26"/>
    <w:rsid w:val="00655A0C"/>
    <w:rsid w:val="006607C9"/>
    <w:rsid w:val="006646A3"/>
    <w:rsid w:val="00694A25"/>
    <w:rsid w:val="00696875"/>
    <w:rsid w:val="006E1E2E"/>
    <w:rsid w:val="00710C95"/>
    <w:rsid w:val="00713966"/>
    <w:rsid w:val="00722452"/>
    <w:rsid w:val="0073030E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23CC7"/>
    <w:rsid w:val="00861AB0"/>
    <w:rsid w:val="00867626"/>
    <w:rsid w:val="00871490"/>
    <w:rsid w:val="008725CC"/>
    <w:rsid w:val="008805D4"/>
    <w:rsid w:val="008868BF"/>
    <w:rsid w:val="00890877"/>
    <w:rsid w:val="008929A2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74255"/>
    <w:rsid w:val="009826BB"/>
    <w:rsid w:val="00986827"/>
    <w:rsid w:val="0098758D"/>
    <w:rsid w:val="009D22F6"/>
    <w:rsid w:val="009D7084"/>
    <w:rsid w:val="009F2E6B"/>
    <w:rsid w:val="00A075D3"/>
    <w:rsid w:val="00A12E72"/>
    <w:rsid w:val="00A22227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618E"/>
    <w:rsid w:val="00D15A63"/>
    <w:rsid w:val="00D328EB"/>
    <w:rsid w:val="00D33BB5"/>
    <w:rsid w:val="00D3428D"/>
    <w:rsid w:val="00D35CF3"/>
    <w:rsid w:val="00D44C44"/>
    <w:rsid w:val="00D53D1D"/>
    <w:rsid w:val="00D67E75"/>
    <w:rsid w:val="00D7527F"/>
    <w:rsid w:val="00D92004"/>
    <w:rsid w:val="00DA06FE"/>
    <w:rsid w:val="00DA6508"/>
    <w:rsid w:val="00DB29F4"/>
    <w:rsid w:val="00DB5FFF"/>
    <w:rsid w:val="00DE6A32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0F44"/>
    <w:rsid w:val="00EC318F"/>
    <w:rsid w:val="00ED27FF"/>
    <w:rsid w:val="00F007F3"/>
    <w:rsid w:val="00F068E6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72291"/>
    <w:rsid w:val="00F911B2"/>
    <w:rsid w:val="00F924F1"/>
    <w:rsid w:val="00FA024D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2</Pages>
  <Words>424</Words>
  <Characters>2423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49</cp:revision>
  <cp:lastPrinted>2012-12-24T11:53:00Z</cp:lastPrinted>
  <dcterms:created xsi:type="dcterms:W3CDTF">2012-09-18T05:42:00Z</dcterms:created>
  <dcterms:modified xsi:type="dcterms:W3CDTF">2012-12-24T14:05:00Z</dcterms:modified>
</cp:coreProperties>
</file>